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02B9" w:rsidRPr="006802B9" w:rsidRDefault="00D912E8" w:rsidP="006802B9">
      <w:pPr>
        <w:spacing w:line="560" w:lineRule="exact"/>
        <w:jc w:val="center"/>
        <w:rPr>
          <w:rFonts w:ascii="方正小标宋简体" w:eastAsia="方正小标宋简体" w:hAnsi="宋体" w:cs="宋体" w:hint="eastAsia"/>
          <w:spacing w:val="0"/>
          <w:kern w:val="0"/>
          <w:sz w:val="44"/>
          <w:szCs w:val="44"/>
        </w:rPr>
      </w:pPr>
      <w:bookmarkStart w:id="0" w:name="_GoBack"/>
      <w:bookmarkEnd w:id="0"/>
      <w:r w:rsidRPr="006802B9">
        <w:rPr>
          <w:rFonts w:ascii="方正小标宋简体" w:eastAsia="方正小标宋简体" w:hAnsi="宋体" w:cs="宋体" w:hint="eastAsia"/>
          <w:spacing w:val="0"/>
          <w:kern w:val="0"/>
          <w:sz w:val="44"/>
          <w:szCs w:val="44"/>
        </w:rPr>
        <w:t>石家庄市</w:t>
      </w:r>
      <w:r w:rsidR="006802B9" w:rsidRPr="006802B9">
        <w:rPr>
          <w:rFonts w:ascii="方正小标宋简体" w:eastAsia="方正小标宋简体" w:hAnsi="宋体" w:cs="宋体" w:hint="eastAsia"/>
          <w:spacing w:val="0"/>
          <w:kern w:val="0"/>
          <w:sz w:val="44"/>
          <w:szCs w:val="44"/>
        </w:rPr>
        <w:t>桥西区</w:t>
      </w:r>
      <w:r w:rsidRPr="006802B9">
        <w:rPr>
          <w:rFonts w:ascii="方正小标宋简体" w:eastAsia="方正小标宋简体" w:hAnsi="宋体" w:cs="宋体" w:hint="eastAsia"/>
          <w:spacing w:val="0"/>
          <w:kern w:val="0"/>
          <w:sz w:val="44"/>
          <w:szCs w:val="44"/>
        </w:rPr>
        <w:t>事业单位印章、签字印迹</w:t>
      </w:r>
    </w:p>
    <w:p w:rsidR="008644DD" w:rsidRPr="006802B9" w:rsidRDefault="00D912E8" w:rsidP="006802B9">
      <w:pPr>
        <w:spacing w:line="560" w:lineRule="exact"/>
        <w:jc w:val="center"/>
        <w:rPr>
          <w:rFonts w:ascii="方正小标宋简体" w:eastAsia="方正小标宋简体" w:hAnsi="宋体" w:cs="宋体" w:hint="eastAsia"/>
          <w:spacing w:val="0"/>
          <w:kern w:val="0"/>
          <w:sz w:val="44"/>
          <w:szCs w:val="44"/>
        </w:rPr>
      </w:pPr>
      <w:r w:rsidRPr="006802B9">
        <w:rPr>
          <w:rFonts w:ascii="方正小标宋简体" w:eastAsia="方正小标宋简体" w:hAnsi="宋体" w:cs="宋体" w:hint="eastAsia"/>
          <w:spacing w:val="0"/>
          <w:kern w:val="0"/>
          <w:sz w:val="44"/>
          <w:szCs w:val="44"/>
        </w:rPr>
        <w:t>备案表</w:t>
      </w:r>
    </w:p>
    <w:p w:rsidR="008644DD" w:rsidRDefault="00D912E8">
      <w:pPr>
        <w:pStyle w:val="a8"/>
        <w:spacing w:before="0" w:beforeAutospacing="0" w:after="0" w:afterAutospacing="0" w:line="360" w:lineRule="atLeast"/>
        <w:jc w:val="center"/>
        <w:rPr>
          <w:rFonts w:ascii="仿宋_GB2312" w:eastAsia="仿宋_GB2312"/>
          <w:color w:val="000000"/>
          <w:kern w:val="2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（备案日期：</w:t>
      </w:r>
      <w:r>
        <w:rPr>
          <w:rFonts w:ascii="楷体" w:eastAsia="楷体" w:hAnsi="楷体" w:cs="楷体" w:hint="eastAsia"/>
          <w:sz w:val="30"/>
          <w:szCs w:val="30"/>
        </w:rPr>
        <w:t xml:space="preserve">202 </w:t>
      </w:r>
      <w:r>
        <w:rPr>
          <w:rFonts w:ascii="楷体" w:eastAsia="楷体" w:hAnsi="楷体" w:cs="楷体" w:hint="eastAsia"/>
          <w:sz w:val="30"/>
          <w:szCs w:val="30"/>
        </w:rPr>
        <w:t>年</w:t>
      </w:r>
      <w:r w:rsidR="006802B9">
        <w:rPr>
          <w:rFonts w:ascii="楷体" w:eastAsia="楷体" w:hAnsi="楷体" w:cs="楷体" w:hint="eastAsia"/>
          <w:sz w:val="30"/>
          <w:szCs w:val="30"/>
        </w:rPr>
        <w:t xml:space="preserve"> </w:t>
      </w:r>
      <w:r>
        <w:rPr>
          <w:rFonts w:ascii="楷体" w:eastAsia="楷体" w:hAnsi="楷体" w:cs="楷体" w:hint="eastAsia"/>
          <w:sz w:val="30"/>
          <w:szCs w:val="30"/>
        </w:rPr>
        <w:t>月</w:t>
      </w:r>
      <w:r w:rsidR="006802B9">
        <w:rPr>
          <w:rFonts w:ascii="楷体" w:eastAsia="楷体" w:hAnsi="楷体" w:cs="楷体" w:hint="eastAsia"/>
          <w:sz w:val="30"/>
          <w:szCs w:val="30"/>
        </w:rPr>
        <w:t xml:space="preserve"> </w:t>
      </w:r>
      <w:r>
        <w:rPr>
          <w:rFonts w:ascii="楷体" w:eastAsia="楷体" w:hAnsi="楷体" w:cs="楷体" w:hint="eastAsia"/>
          <w:sz w:val="30"/>
          <w:szCs w:val="30"/>
        </w:rPr>
        <w:t>日）</w:t>
      </w:r>
    </w:p>
    <w:tbl>
      <w:tblPr>
        <w:tblStyle w:val="a9"/>
        <w:tblpPr w:leftFromText="180" w:rightFromText="180" w:vertAnchor="text" w:horzAnchor="page" w:tblpX="1464" w:tblpY="583"/>
        <w:tblOverlap w:val="never"/>
        <w:tblW w:w="0" w:type="auto"/>
        <w:tblLook w:val="04A0"/>
      </w:tblPr>
      <w:tblGrid>
        <w:gridCol w:w="2003"/>
        <w:gridCol w:w="2820"/>
        <w:gridCol w:w="1350"/>
        <w:gridCol w:w="2547"/>
      </w:tblGrid>
      <w:tr w:rsidR="008644DD">
        <w:trPr>
          <w:trHeight w:val="484"/>
        </w:trPr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D912E8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单位名称</w:t>
            </w:r>
          </w:p>
        </w:tc>
        <w:tc>
          <w:tcPr>
            <w:tcW w:w="6717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8644DD">
        <w:trPr>
          <w:trHeight w:val="446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D912E8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统一社会信用代码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8644DD">
        <w:trPr>
          <w:trHeight w:val="474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D912E8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基本账户号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4"/>
                <w:szCs w:val="24"/>
              </w:rPr>
            </w:pPr>
          </w:p>
        </w:tc>
      </w:tr>
      <w:tr w:rsidR="008644DD"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D912E8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主管部门</w:t>
            </w:r>
          </w:p>
          <w:p w:rsidR="008644DD" w:rsidRDefault="00D912E8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（举办单位）</w:t>
            </w:r>
          </w:p>
          <w:p w:rsidR="008644DD" w:rsidRDefault="00D912E8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公</w:t>
            </w:r>
            <w:r>
              <w:rPr>
                <w:rFonts w:ascii="仿宋_GB2312" w:hint="eastAsia"/>
                <w:sz w:val="21"/>
                <w:szCs w:val="21"/>
              </w:rPr>
              <w:t>章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644DD" w:rsidRDefault="008644DD">
            <w:pPr>
              <w:spacing w:line="400" w:lineRule="exact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ind w:firstLineChars="200" w:firstLine="408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D912E8">
            <w:pPr>
              <w:spacing w:line="400" w:lineRule="exact"/>
              <w:ind w:firstLineChars="200" w:firstLine="432"/>
              <w:rPr>
                <w:rFonts w:ascii="楷体" w:eastAsia="楷体" w:hAnsi="楷体" w:cs="楷体"/>
                <w:spacing w:val="0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pacing w:val="0"/>
                <w:kern w:val="0"/>
                <w:sz w:val="21"/>
                <w:szCs w:val="21"/>
              </w:rPr>
              <w:t>情况属实。</w:t>
            </w:r>
          </w:p>
          <w:p w:rsidR="008644DD" w:rsidRDefault="008644DD">
            <w:pPr>
              <w:spacing w:line="400" w:lineRule="exact"/>
              <w:ind w:firstLineChars="1500" w:firstLine="3240"/>
              <w:rPr>
                <w:rFonts w:ascii="楷体" w:eastAsia="楷体" w:hAnsi="楷体" w:cs="楷体"/>
                <w:spacing w:val="0"/>
                <w:kern w:val="0"/>
                <w:sz w:val="21"/>
                <w:szCs w:val="21"/>
              </w:rPr>
            </w:pPr>
          </w:p>
          <w:p w:rsidR="008644DD" w:rsidRDefault="00D912E8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pacing w:val="0"/>
                <w:kern w:val="0"/>
                <w:sz w:val="21"/>
                <w:szCs w:val="21"/>
              </w:rPr>
              <w:t xml:space="preserve">           202</w:t>
            </w:r>
            <w:r>
              <w:rPr>
                <w:rFonts w:ascii="楷体" w:eastAsia="楷体" w:hAnsi="楷体" w:cs="楷体" w:hint="eastAsia"/>
                <w:spacing w:val="0"/>
                <w:kern w:val="0"/>
                <w:sz w:val="21"/>
                <w:szCs w:val="21"/>
              </w:rPr>
              <w:t>年</w:t>
            </w:r>
            <w:r w:rsidR="006802B9">
              <w:rPr>
                <w:rFonts w:ascii="楷体" w:eastAsia="楷体" w:hAnsi="楷体" w:cs="楷体" w:hint="eastAsia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pacing w:val="0"/>
                <w:kern w:val="0"/>
                <w:sz w:val="21"/>
                <w:szCs w:val="21"/>
              </w:rPr>
              <w:t>月</w:t>
            </w:r>
            <w:r w:rsidR="006802B9">
              <w:rPr>
                <w:rFonts w:ascii="楷体" w:eastAsia="楷体" w:hAnsi="楷体" w:cs="楷体" w:hint="eastAsia"/>
                <w:spacing w:val="0"/>
                <w:kern w:val="0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pacing w:val="0"/>
                <w:kern w:val="0"/>
                <w:sz w:val="21"/>
                <w:szCs w:val="21"/>
              </w:rPr>
              <w:t>日</w:t>
            </w:r>
          </w:p>
          <w:p w:rsidR="008644DD" w:rsidRDefault="008644DD">
            <w:pPr>
              <w:spacing w:line="400" w:lineRule="exact"/>
              <w:rPr>
                <w:rFonts w:ascii="方正仿宋_GBK" w:hAnsi="方正仿宋_GBK"/>
                <w:sz w:val="21"/>
                <w:szCs w:val="21"/>
              </w:rPr>
            </w:pPr>
          </w:p>
        </w:tc>
      </w:tr>
      <w:tr w:rsidR="008644DD">
        <w:trPr>
          <w:trHeight w:val="2462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D912E8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单位公章</w:t>
            </w:r>
          </w:p>
          <w:p w:rsidR="008644DD" w:rsidRDefault="00D912E8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印迹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D912E8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单位财务章</w:t>
            </w:r>
          </w:p>
          <w:p w:rsidR="008644DD" w:rsidRDefault="00D912E8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印迹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</w:tc>
      </w:tr>
      <w:tr w:rsidR="008644DD">
        <w:trPr>
          <w:trHeight w:val="859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D912E8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法定代表人</w:t>
            </w:r>
          </w:p>
          <w:p w:rsidR="008644DD" w:rsidRDefault="00D912E8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签字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D912E8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法定代表人印章印迹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  <w:p w:rsidR="008644DD" w:rsidRDefault="008644DD">
            <w:pPr>
              <w:spacing w:line="400" w:lineRule="exact"/>
              <w:rPr>
                <w:rFonts w:ascii="方正仿宋_GBK" w:hAnsi="方正仿宋_GBK"/>
                <w:sz w:val="21"/>
                <w:szCs w:val="21"/>
              </w:rPr>
            </w:pPr>
          </w:p>
        </w:tc>
      </w:tr>
      <w:tr w:rsidR="008644DD"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D912E8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联系人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4DD" w:rsidRDefault="00D912E8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644DD" w:rsidRDefault="008644DD">
            <w:pPr>
              <w:spacing w:line="400" w:lineRule="exact"/>
              <w:jc w:val="center"/>
              <w:rPr>
                <w:rFonts w:ascii="方正仿宋_GBK" w:hAnsi="方正仿宋_GBK"/>
                <w:sz w:val="21"/>
                <w:szCs w:val="21"/>
              </w:rPr>
            </w:pPr>
          </w:p>
        </w:tc>
      </w:tr>
      <w:tr w:rsidR="008644DD">
        <w:tc>
          <w:tcPr>
            <w:tcW w:w="872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8644DD" w:rsidRDefault="00D912E8">
            <w:pPr>
              <w:spacing w:line="400" w:lineRule="exact"/>
              <w:rPr>
                <w:rFonts w:ascii="方正仿宋_GBK" w:hAnsi="方正仿宋_GBK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备注：没有基本账户号、财务章或法定代表人印章的在相应栏填写“无”。</w:t>
            </w:r>
          </w:p>
        </w:tc>
      </w:tr>
    </w:tbl>
    <w:p w:rsidR="008644DD" w:rsidRPr="006802B9" w:rsidRDefault="00D912E8" w:rsidP="006802B9">
      <w:pPr>
        <w:jc w:val="center"/>
        <w:rPr>
          <w:rFonts w:ascii="仿宋_GB2312" w:cs="仿宋_GB2312"/>
          <w:color w:val="000000"/>
          <w:szCs w:val="32"/>
        </w:rPr>
      </w:pPr>
      <w:r>
        <w:rPr>
          <w:rFonts w:ascii="仿宋_GB2312" w:cs="仿宋_GB2312" w:hint="eastAsia"/>
          <w:color w:val="000000"/>
          <w:szCs w:val="32"/>
          <w:lang/>
        </w:rPr>
        <w:t>（□设立□变更）</w:t>
      </w:r>
    </w:p>
    <w:sectPr w:rsidR="008644DD" w:rsidRPr="006802B9" w:rsidSect="008644DD">
      <w:footerReference w:type="default" r:id="rId7"/>
      <w:pgSz w:w="11906" w:h="16838"/>
      <w:pgMar w:top="1701" w:right="1701" w:bottom="1701" w:left="1701" w:header="851" w:footer="1134" w:gutter="0"/>
      <w:pgNumType w:fmt="numberInDash" w:start="1"/>
      <w:cols w:space="720"/>
      <w:docGrid w:type="linesAndChars" w:linePitch="579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E8" w:rsidRDefault="00D912E8">
      <w:pPr>
        <w:spacing w:line="240" w:lineRule="auto"/>
      </w:pPr>
      <w:r>
        <w:separator/>
      </w:r>
    </w:p>
  </w:endnote>
  <w:endnote w:type="continuationSeparator" w:id="1">
    <w:p w:rsidR="00D912E8" w:rsidRDefault="00D91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DD" w:rsidRDefault="008644DD">
    <w:pPr>
      <w:pStyle w:val="a6"/>
      <w:jc w:val="right"/>
      <w:rPr>
        <w:sz w:val="32"/>
        <w:szCs w:val="32"/>
      </w:rPr>
    </w:pPr>
  </w:p>
  <w:p w:rsidR="008644DD" w:rsidRDefault="008644DD">
    <w:pPr>
      <w:pStyle w:val="a6"/>
      <w:wordWrap w:val="0"/>
      <w:spacing w:line="420" w:lineRule="auto"/>
      <w:ind w:rightChars="100" w:right="308"/>
      <w:jc w:val="right"/>
      <w:rPr>
        <w:rFonts w:ascii="楷体_GB2312" w:eastAsia="楷体_GB2312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E8" w:rsidRDefault="00D912E8">
      <w:pPr>
        <w:spacing w:line="240" w:lineRule="auto"/>
      </w:pPr>
      <w:r>
        <w:separator/>
      </w:r>
    </w:p>
  </w:footnote>
  <w:footnote w:type="continuationSeparator" w:id="1">
    <w:p w:rsidR="00D912E8" w:rsidRDefault="00D91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bordersDoNotSurroundHeader/>
  <w:bordersDoNotSurroundFooter/>
  <w:attachedTemplate r:id="rId1"/>
  <w:stylePaneFormatFilter w:val="3F01"/>
  <w:defaultTabStop w:val="720"/>
  <w:drawingGridHorizontalSpacing w:val="157"/>
  <w:drawingGridVerticalSpacing w:val="5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iDocStyle" w:val="2"/>
  </w:docVars>
  <w:rsids>
    <w:rsidRoot w:val="00172A27"/>
    <w:rsid w:val="9F22855E"/>
    <w:rsid w:val="A1E38C97"/>
    <w:rsid w:val="A7FA5219"/>
    <w:rsid w:val="ACFFABDF"/>
    <w:rsid w:val="AE76B5F3"/>
    <w:rsid w:val="AEDF2AC9"/>
    <w:rsid w:val="AFE42251"/>
    <w:rsid w:val="B3F3406B"/>
    <w:rsid w:val="B7EF3C34"/>
    <w:rsid w:val="B7FFB6AB"/>
    <w:rsid w:val="BBEF07F6"/>
    <w:rsid w:val="BBFCD374"/>
    <w:rsid w:val="BBFE1CEC"/>
    <w:rsid w:val="BD5CF413"/>
    <w:rsid w:val="BD65DAAB"/>
    <w:rsid w:val="BDEFACFD"/>
    <w:rsid w:val="BE2EE02E"/>
    <w:rsid w:val="BEB6FD35"/>
    <w:rsid w:val="BEE3C108"/>
    <w:rsid w:val="BEF750B6"/>
    <w:rsid w:val="BEFF4293"/>
    <w:rsid w:val="BFB6127A"/>
    <w:rsid w:val="BFBBF5DA"/>
    <w:rsid w:val="BFE2595B"/>
    <w:rsid w:val="BFFF97DF"/>
    <w:rsid w:val="CB1301C2"/>
    <w:rsid w:val="CB2FD3A8"/>
    <w:rsid w:val="CC6B363E"/>
    <w:rsid w:val="CEC731CF"/>
    <w:rsid w:val="CF3E693B"/>
    <w:rsid w:val="CFCD6A5E"/>
    <w:rsid w:val="CFDF54AD"/>
    <w:rsid w:val="D7749A69"/>
    <w:rsid w:val="DA9D6389"/>
    <w:rsid w:val="DAFCA55B"/>
    <w:rsid w:val="DBFD5D50"/>
    <w:rsid w:val="DC197E3A"/>
    <w:rsid w:val="DDFE5558"/>
    <w:rsid w:val="DEDFF666"/>
    <w:rsid w:val="DEFA3AB7"/>
    <w:rsid w:val="DF15B094"/>
    <w:rsid w:val="DF6D4F8E"/>
    <w:rsid w:val="DF6DB8F7"/>
    <w:rsid w:val="DF7E2272"/>
    <w:rsid w:val="E09F7F9F"/>
    <w:rsid w:val="E6F70B64"/>
    <w:rsid w:val="E753519D"/>
    <w:rsid w:val="E7BE219D"/>
    <w:rsid w:val="E959FFA8"/>
    <w:rsid w:val="EABF94D6"/>
    <w:rsid w:val="EB8FF4B7"/>
    <w:rsid w:val="EBDB9889"/>
    <w:rsid w:val="EC7FD26E"/>
    <w:rsid w:val="ECDC386E"/>
    <w:rsid w:val="ECFCFE6B"/>
    <w:rsid w:val="EDAF550F"/>
    <w:rsid w:val="EDE77B4D"/>
    <w:rsid w:val="EE36CC98"/>
    <w:rsid w:val="EEFDC573"/>
    <w:rsid w:val="EF2E2F12"/>
    <w:rsid w:val="EF51EBA8"/>
    <w:rsid w:val="EF7FA658"/>
    <w:rsid w:val="EF7FB05D"/>
    <w:rsid w:val="EFBFC9E5"/>
    <w:rsid w:val="EFDFED44"/>
    <w:rsid w:val="EFF2C3E4"/>
    <w:rsid w:val="F27FD9CE"/>
    <w:rsid w:val="F322EC8A"/>
    <w:rsid w:val="F5AB882B"/>
    <w:rsid w:val="F5DDD640"/>
    <w:rsid w:val="F5EDCF0F"/>
    <w:rsid w:val="F6FF7C23"/>
    <w:rsid w:val="F6FFF3A9"/>
    <w:rsid w:val="F7B147AD"/>
    <w:rsid w:val="F7DD32BC"/>
    <w:rsid w:val="F7E4FE8B"/>
    <w:rsid w:val="F7ED9E9F"/>
    <w:rsid w:val="F7F9CEBF"/>
    <w:rsid w:val="F7FAFB6D"/>
    <w:rsid w:val="F7FE4988"/>
    <w:rsid w:val="F7FF467F"/>
    <w:rsid w:val="FA55A6F7"/>
    <w:rsid w:val="FA59FD15"/>
    <w:rsid w:val="FADD541F"/>
    <w:rsid w:val="FAEFBD06"/>
    <w:rsid w:val="FB5F3B6D"/>
    <w:rsid w:val="FB95B29D"/>
    <w:rsid w:val="FB9D5DD9"/>
    <w:rsid w:val="FB9FAF3E"/>
    <w:rsid w:val="FBB763B5"/>
    <w:rsid w:val="FBBF1FC9"/>
    <w:rsid w:val="FBD7A5A0"/>
    <w:rsid w:val="FCBF1DDB"/>
    <w:rsid w:val="FCFDA71B"/>
    <w:rsid w:val="FD6FAA2E"/>
    <w:rsid w:val="FDCE61E4"/>
    <w:rsid w:val="FDE9DA14"/>
    <w:rsid w:val="FDF7F4AE"/>
    <w:rsid w:val="FEF754E7"/>
    <w:rsid w:val="FF33ED11"/>
    <w:rsid w:val="FF439E96"/>
    <w:rsid w:val="FF7E9E07"/>
    <w:rsid w:val="FF9E0E5C"/>
    <w:rsid w:val="FFBFBB42"/>
    <w:rsid w:val="FFDC5EDA"/>
    <w:rsid w:val="FFEFC240"/>
    <w:rsid w:val="FFFD81AF"/>
    <w:rsid w:val="FFFF7B86"/>
    <w:rsid w:val="00022504"/>
    <w:rsid w:val="00065A89"/>
    <w:rsid w:val="00075FB2"/>
    <w:rsid w:val="000A1CCC"/>
    <w:rsid w:val="000B0AAB"/>
    <w:rsid w:val="000E6E37"/>
    <w:rsid w:val="00115A68"/>
    <w:rsid w:val="00130E6A"/>
    <w:rsid w:val="001354AA"/>
    <w:rsid w:val="00140284"/>
    <w:rsid w:val="00140F4B"/>
    <w:rsid w:val="001605BE"/>
    <w:rsid w:val="00172A27"/>
    <w:rsid w:val="001746EE"/>
    <w:rsid w:val="001A4375"/>
    <w:rsid w:val="001B0CB7"/>
    <w:rsid w:val="001B271D"/>
    <w:rsid w:val="001E706E"/>
    <w:rsid w:val="001E7A3E"/>
    <w:rsid w:val="001F3D22"/>
    <w:rsid w:val="00203166"/>
    <w:rsid w:val="0022182E"/>
    <w:rsid w:val="00235CD8"/>
    <w:rsid w:val="002365BC"/>
    <w:rsid w:val="00296260"/>
    <w:rsid w:val="002A7BCA"/>
    <w:rsid w:val="002C5A05"/>
    <w:rsid w:val="002E4265"/>
    <w:rsid w:val="002E5705"/>
    <w:rsid w:val="002E5ADB"/>
    <w:rsid w:val="002F1699"/>
    <w:rsid w:val="00314FA3"/>
    <w:rsid w:val="00317C90"/>
    <w:rsid w:val="00317F25"/>
    <w:rsid w:val="00354D0A"/>
    <w:rsid w:val="0036325C"/>
    <w:rsid w:val="00376E6C"/>
    <w:rsid w:val="003B2C3D"/>
    <w:rsid w:val="003F7B4D"/>
    <w:rsid w:val="0041151C"/>
    <w:rsid w:val="00416B3B"/>
    <w:rsid w:val="00426458"/>
    <w:rsid w:val="00430C35"/>
    <w:rsid w:val="004316C7"/>
    <w:rsid w:val="00435A39"/>
    <w:rsid w:val="004360A2"/>
    <w:rsid w:val="00454686"/>
    <w:rsid w:val="00456B73"/>
    <w:rsid w:val="00480A7B"/>
    <w:rsid w:val="00490BFA"/>
    <w:rsid w:val="00494CEC"/>
    <w:rsid w:val="004B649D"/>
    <w:rsid w:val="004D227C"/>
    <w:rsid w:val="004E66EB"/>
    <w:rsid w:val="004E6A09"/>
    <w:rsid w:val="00516ED2"/>
    <w:rsid w:val="00534B1C"/>
    <w:rsid w:val="00551866"/>
    <w:rsid w:val="00561083"/>
    <w:rsid w:val="0056531D"/>
    <w:rsid w:val="0056737A"/>
    <w:rsid w:val="00567BAB"/>
    <w:rsid w:val="005705E5"/>
    <w:rsid w:val="005B099E"/>
    <w:rsid w:val="005D7CE1"/>
    <w:rsid w:val="00600678"/>
    <w:rsid w:val="00623E6F"/>
    <w:rsid w:val="00651E74"/>
    <w:rsid w:val="00666500"/>
    <w:rsid w:val="006758E4"/>
    <w:rsid w:val="006802B9"/>
    <w:rsid w:val="006843D4"/>
    <w:rsid w:val="006908F7"/>
    <w:rsid w:val="006C5F34"/>
    <w:rsid w:val="0070791D"/>
    <w:rsid w:val="00715069"/>
    <w:rsid w:val="00725B7C"/>
    <w:rsid w:val="007278BD"/>
    <w:rsid w:val="00741E7C"/>
    <w:rsid w:val="00744341"/>
    <w:rsid w:val="00760CFE"/>
    <w:rsid w:val="00771302"/>
    <w:rsid w:val="007726C6"/>
    <w:rsid w:val="00790BE7"/>
    <w:rsid w:val="007A2DD5"/>
    <w:rsid w:val="007B33FF"/>
    <w:rsid w:val="007B57E9"/>
    <w:rsid w:val="007C4C88"/>
    <w:rsid w:val="007D1AB4"/>
    <w:rsid w:val="007D5331"/>
    <w:rsid w:val="007F344A"/>
    <w:rsid w:val="00814978"/>
    <w:rsid w:val="008202C6"/>
    <w:rsid w:val="00826D99"/>
    <w:rsid w:val="0083191E"/>
    <w:rsid w:val="00832357"/>
    <w:rsid w:val="00840AB8"/>
    <w:rsid w:val="008644DD"/>
    <w:rsid w:val="00887858"/>
    <w:rsid w:val="008934C7"/>
    <w:rsid w:val="008C041F"/>
    <w:rsid w:val="008D642C"/>
    <w:rsid w:val="009206DE"/>
    <w:rsid w:val="00936469"/>
    <w:rsid w:val="00944C4C"/>
    <w:rsid w:val="00953938"/>
    <w:rsid w:val="00974AF6"/>
    <w:rsid w:val="00977CAD"/>
    <w:rsid w:val="00990E4B"/>
    <w:rsid w:val="00993FF4"/>
    <w:rsid w:val="009B1F90"/>
    <w:rsid w:val="009C385F"/>
    <w:rsid w:val="009F1036"/>
    <w:rsid w:val="00A178C7"/>
    <w:rsid w:val="00A5725C"/>
    <w:rsid w:val="00A84BF8"/>
    <w:rsid w:val="00AA15DB"/>
    <w:rsid w:val="00AA5492"/>
    <w:rsid w:val="00AB074E"/>
    <w:rsid w:val="00AD566B"/>
    <w:rsid w:val="00AD641C"/>
    <w:rsid w:val="00AE54FE"/>
    <w:rsid w:val="00B11BEE"/>
    <w:rsid w:val="00B16D9F"/>
    <w:rsid w:val="00B22BB9"/>
    <w:rsid w:val="00B27462"/>
    <w:rsid w:val="00B357B1"/>
    <w:rsid w:val="00B45F87"/>
    <w:rsid w:val="00B555A5"/>
    <w:rsid w:val="00BD4FEA"/>
    <w:rsid w:val="00BE559D"/>
    <w:rsid w:val="00C30729"/>
    <w:rsid w:val="00C35460"/>
    <w:rsid w:val="00CB2808"/>
    <w:rsid w:val="00CC07B6"/>
    <w:rsid w:val="00CD282E"/>
    <w:rsid w:val="00CE5714"/>
    <w:rsid w:val="00D02A8B"/>
    <w:rsid w:val="00D12A82"/>
    <w:rsid w:val="00D332F8"/>
    <w:rsid w:val="00D36C72"/>
    <w:rsid w:val="00D45187"/>
    <w:rsid w:val="00D46188"/>
    <w:rsid w:val="00D52EE6"/>
    <w:rsid w:val="00D61F27"/>
    <w:rsid w:val="00D63B63"/>
    <w:rsid w:val="00D80B2B"/>
    <w:rsid w:val="00D90844"/>
    <w:rsid w:val="00D912E8"/>
    <w:rsid w:val="00DA7CA8"/>
    <w:rsid w:val="00DE2C29"/>
    <w:rsid w:val="00DE4B3A"/>
    <w:rsid w:val="00DF5CCF"/>
    <w:rsid w:val="00DF75AD"/>
    <w:rsid w:val="00E27DF9"/>
    <w:rsid w:val="00E427AE"/>
    <w:rsid w:val="00E43226"/>
    <w:rsid w:val="00EC327B"/>
    <w:rsid w:val="00ED0E5C"/>
    <w:rsid w:val="00EF5692"/>
    <w:rsid w:val="00EF5AE8"/>
    <w:rsid w:val="00F11FFC"/>
    <w:rsid w:val="00F172D6"/>
    <w:rsid w:val="00F4441A"/>
    <w:rsid w:val="00F93268"/>
    <w:rsid w:val="00FB17C4"/>
    <w:rsid w:val="00FC4544"/>
    <w:rsid w:val="00FD509F"/>
    <w:rsid w:val="036D498E"/>
    <w:rsid w:val="048942ED"/>
    <w:rsid w:val="050C20EB"/>
    <w:rsid w:val="052662D5"/>
    <w:rsid w:val="059F723F"/>
    <w:rsid w:val="067918E8"/>
    <w:rsid w:val="07BFE755"/>
    <w:rsid w:val="0BA76A0A"/>
    <w:rsid w:val="0FD7A625"/>
    <w:rsid w:val="0FDB94E3"/>
    <w:rsid w:val="12CA4A1D"/>
    <w:rsid w:val="178C3F21"/>
    <w:rsid w:val="17DB3B3F"/>
    <w:rsid w:val="17F7BF79"/>
    <w:rsid w:val="19901953"/>
    <w:rsid w:val="19F44AF2"/>
    <w:rsid w:val="1B737E07"/>
    <w:rsid w:val="1BEEB4E9"/>
    <w:rsid w:val="1E2A5B95"/>
    <w:rsid w:val="1E721AE3"/>
    <w:rsid w:val="1FB074CD"/>
    <w:rsid w:val="1FFF2620"/>
    <w:rsid w:val="1FFFD354"/>
    <w:rsid w:val="201E3968"/>
    <w:rsid w:val="25132F11"/>
    <w:rsid w:val="266606B2"/>
    <w:rsid w:val="277315EB"/>
    <w:rsid w:val="27FE4626"/>
    <w:rsid w:val="29A87BEF"/>
    <w:rsid w:val="29FFE5FB"/>
    <w:rsid w:val="2BFFA7C8"/>
    <w:rsid w:val="2C327277"/>
    <w:rsid w:val="2DB6F7E9"/>
    <w:rsid w:val="2E5F6134"/>
    <w:rsid w:val="2EC051B2"/>
    <w:rsid w:val="2EDB0E93"/>
    <w:rsid w:val="2EFEF1CE"/>
    <w:rsid w:val="2F7EF4CD"/>
    <w:rsid w:val="2FF93EDF"/>
    <w:rsid w:val="30F70763"/>
    <w:rsid w:val="31F721B8"/>
    <w:rsid w:val="32C052CA"/>
    <w:rsid w:val="33FF6121"/>
    <w:rsid w:val="34130886"/>
    <w:rsid w:val="358E622E"/>
    <w:rsid w:val="36FE2D2D"/>
    <w:rsid w:val="37385189"/>
    <w:rsid w:val="379F165B"/>
    <w:rsid w:val="39B5569E"/>
    <w:rsid w:val="39FFC796"/>
    <w:rsid w:val="3AEFB446"/>
    <w:rsid w:val="3BE67682"/>
    <w:rsid w:val="3DDC780C"/>
    <w:rsid w:val="3DE76E70"/>
    <w:rsid w:val="3E3DD92D"/>
    <w:rsid w:val="3E5D389D"/>
    <w:rsid w:val="3E6D7139"/>
    <w:rsid w:val="3E7B2526"/>
    <w:rsid w:val="3EFE42C2"/>
    <w:rsid w:val="3F6FB37C"/>
    <w:rsid w:val="3F9FBC9D"/>
    <w:rsid w:val="3FDC1929"/>
    <w:rsid w:val="3FFD207D"/>
    <w:rsid w:val="40437FB1"/>
    <w:rsid w:val="43F34FE2"/>
    <w:rsid w:val="47F97CC9"/>
    <w:rsid w:val="49FA3671"/>
    <w:rsid w:val="4B2532E4"/>
    <w:rsid w:val="4BBB2B6D"/>
    <w:rsid w:val="4BEF3D4C"/>
    <w:rsid w:val="4C3369A4"/>
    <w:rsid w:val="4D5A0A01"/>
    <w:rsid w:val="4DC6654F"/>
    <w:rsid w:val="4E857236"/>
    <w:rsid w:val="4EFD7DA8"/>
    <w:rsid w:val="4F477876"/>
    <w:rsid w:val="4FD74F83"/>
    <w:rsid w:val="4FF7D40F"/>
    <w:rsid w:val="4FFF5113"/>
    <w:rsid w:val="51766C8F"/>
    <w:rsid w:val="53CCDC35"/>
    <w:rsid w:val="53CEDDD1"/>
    <w:rsid w:val="53DA0DCE"/>
    <w:rsid w:val="55A85EE3"/>
    <w:rsid w:val="562260B3"/>
    <w:rsid w:val="577BC5A2"/>
    <w:rsid w:val="59B34F21"/>
    <w:rsid w:val="59B594C5"/>
    <w:rsid w:val="59F6F786"/>
    <w:rsid w:val="5B765F6A"/>
    <w:rsid w:val="5BFFE28C"/>
    <w:rsid w:val="5E0C689B"/>
    <w:rsid w:val="5E215E34"/>
    <w:rsid w:val="5EA7E084"/>
    <w:rsid w:val="5EDFC26C"/>
    <w:rsid w:val="5F3D7B9A"/>
    <w:rsid w:val="5F7F0993"/>
    <w:rsid w:val="5F99767D"/>
    <w:rsid w:val="5FA7EF77"/>
    <w:rsid w:val="5FAFE31E"/>
    <w:rsid w:val="5FDD2043"/>
    <w:rsid w:val="5FEF4140"/>
    <w:rsid w:val="5FF16DDD"/>
    <w:rsid w:val="61CE1C1E"/>
    <w:rsid w:val="61D428E3"/>
    <w:rsid w:val="62EEA755"/>
    <w:rsid w:val="62EF447A"/>
    <w:rsid w:val="639D69E0"/>
    <w:rsid w:val="63C17C05"/>
    <w:rsid w:val="63D9AC55"/>
    <w:rsid w:val="63EE3AFF"/>
    <w:rsid w:val="64985EAB"/>
    <w:rsid w:val="66E82B28"/>
    <w:rsid w:val="677DC1AA"/>
    <w:rsid w:val="6843788E"/>
    <w:rsid w:val="69C76536"/>
    <w:rsid w:val="6A5A8F4D"/>
    <w:rsid w:val="6B5EB372"/>
    <w:rsid w:val="6BBB1F78"/>
    <w:rsid w:val="6BDF1F6F"/>
    <w:rsid w:val="6BEE969F"/>
    <w:rsid w:val="6BFA7BB1"/>
    <w:rsid w:val="6BFC869B"/>
    <w:rsid w:val="6D728947"/>
    <w:rsid w:val="6E8512CB"/>
    <w:rsid w:val="6EF3B62A"/>
    <w:rsid w:val="6F752CA3"/>
    <w:rsid w:val="6F7D05BC"/>
    <w:rsid w:val="6FB7A5AA"/>
    <w:rsid w:val="6FBD06C4"/>
    <w:rsid w:val="6FDF2C01"/>
    <w:rsid w:val="6FDF7F87"/>
    <w:rsid w:val="6FFC25CC"/>
    <w:rsid w:val="6FFF8E11"/>
    <w:rsid w:val="70657788"/>
    <w:rsid w:val="708637D0"/>
    <w:rsid w:val="739FA2AE"/>
    <w:rsid w:val="73BEA30C"/>
    <w:rsid w:val="73DE4A3D"/>
    <w:rsid w:val="74151366"/>
    <w:rsid w:val="742FDAC2"/>
    <w:rsid w:val="75977A5D"/>
    <w:rsid w:val="75FF1B47"/>
    <w:rsid w:val="76914972"/>
    <w:rsid w:val="76DFED6A"/>
    <w:rsid w:val="76FE876D"/>
    <w:rsid w:val="779D548B"/>
    <w:rsid w:val="77B3B02B"/>
    <w:rsid w:val="77DF92A1"/>
    <w:rsid w:val="77FB31B2"/>
    <w:rsid w:val="77FBDA3B"/>
    <w:rsid w:val="78F0EDA0"/>
    <w:rsid w:val="79B6D25F"/>
    <w:rsid w:val="79BA31B0"/>
    <w:rsid w:val="79D62CC0"/>
    <w:rsid w:val="7ACB579D"/>
    <w:rsid w:val="7AFF6AD0"/>
    <w:rsid w:val="7B6F174C"/>
    <w:rsid w:val="7B7A43A1"/>
    <w:rsid w:val="7B7DD467"/>
    <w:rsid w:val="7BBC31A5"/>
    <w:rsid w:val="7C1F10C5"/>
    <w:rsid w:val="7C7ADCFD"/>
    <w:rsid w:val="7CD3B746"/>
    <w:rsid w:val="7CED8C79"/>
    <w:rsid w:val="7D6B2541"/>
    <w:rsid w:val="7D7E16CE"/>
    <w:rsid w:val="7D9562EF"/>
    <w:rsid w:val="7DBB762F"/>
    <w:rsid w:val="7DCEF88A"/>
    <w:rsid w:val="7DFCFB15"/>
    <w:rsid w:val="7DFEB271"/>
    <w:rsid w:val="7E6FE46D"/>
    <w:rsid w:val="7E70CA3B"/>
    <w:rsid w:val="7ED73BD6"/>
    <w:rsid w:val="7EF5FA1C"/>
    <w:rsid w:val="7EFA13B9"/>
    <w:rsid w:val="7EFE9B39"/>
    <w:rsid w:val="7F1E1C6D"/>
    <w:rsid w:val="7F3DF8F8"/>
    <w:rsid w:val="7F47EFFD"/>
    <w:rsid w:val="7F4FE4CC"/>
    <w:rsid w:val="7F5F14DA"/>
    <w:rsid w:val="7F6F1A46"/>
    <w:rsid w:val="7F8D6193"/>
    <w:rsid w:val="7F962E37"/>
    <w:rsid w:val="7FBD04EF"/>
    <w:rsid w:val="7FBFCEE7"/>
    <w:rsid w:val="7FDF2CE8"/>
    <w:rsid w:val="7FEB3196"/>
    <w:rsid w:val="7FFD4CEC"/>
    <w:rsid w:val="7FFED97D"/>
    <w:rsid w:val="7FFFA114"/>
    <w:rsid w:val="7FFFA2E0"/>
    <w:rsid w:val="7FFFCF56"/>
    <w:rsid w:val="811F0720"/>
    <w:rsid w:val="8732E6A1"/>
    <w:rsid w:val="8FE7076B"/>
    <w:rsid w:val="94548C35"/>
    <w:rsid w:val="94E15D87"/>
    <w:rsid w:val="976F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4DD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644DD"/>
    <w:pPr>
      <w:jc w:val="left"/>
    </w:pPr>
  </w:style>
  <w:style w:type="paragraph" w:styleId="a4">
    <w:name w:val="Plain Text"/>
    <w:basedOn w:val="a"/>
    <w:rsid w:val="008644DD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rsid w:val="008644DD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8644D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7">
    <w:name w:val="header"/>
    <w:basedOn w:val="a"/>
    <w:link w:val="Char1"/>
    <w:uiPriority w:val="99"/>
    <w:rsid w:val="008644D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8">
    <w:name w:val="Normal (Web)"/>
    <w:basedOn w:val="a"/>
    <w:rsid w:val="008644DD"/>
    <w:pPr>
      <w:spacing w:before="100" w:beforeAutospacing="1" w:after="100" w:afterAutospacing="1" w:line="240" w:lineRule="auto"/>
      <w:jc w:val="left"/>
    </w:pPr>
    <w:rPr>
      <w:rFonts w:eastAsia="宋体"/>
      <w:spacing w:val="0"/>
      <w:kern w:val="0"/>
      <w:sz w:val="24"/>
    </w:rPr>
  </w:style>
  <w:style w:type="table" w:styleId="a9">
    <w:name w:val="Table Grid"/>
    <w:basedOn w:val="a1"/>
    <w:rsid w:val="008644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8644DD"/>
  </w:style>
  <w:style w:type="character" w:styleId="ab">
    <w:name w:val="FollowedHyperlink"/>
    <w:basedOn w:val="a0"/>
    <w:rsid w:val="008644DD"/>
    <w:rPr>
      <w:color w:val="800080"/>
      <w:u w:val="none"/>
    </w:rPr>
  </w:style>
  <w:style w:type="character" w:styleId="ac">
    <w:name w:val="line number"/>
    <w:basedOn w:val="a0"/>
    <w:rsid w:val="008644DD"/>
  </w:style>
  <w:style w:type="character" w:styleId="ad">
    <w:name w:val="Hyperlink"/>
    <w:basedOn w:val="a0"/>
    <w:rsid w:val="008644DD"/>
    <w:rPr>
      <w:color w:val="0000FF"/>
      <w:u w:val="none"/>
    </w:rPr>
  </w:style>
  <w:style w:type="character" w:customStyle="1" w:styleId="Char">
    <w:name w:val="批注框文本 Char"/>
    <w:basedOn w:val="a0"/>
    <w:link w:val="a5"/>
    <w:rsid w:val="008644DD"/>
    <w:rPr>
      <w:rFonts w:eastAsia="仿宋_GB2312"/>
      <w:spacing w:val="-6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44DD"/>
    <w:rPr>
      <w:rFonts w:eastAsia="仿宋_GB2312"/>
      <w:spacing w:val="-6"/>
      <w:kern w:val="2"/>
    </w:rPr>
  </w:style>
  <w:style w:type="character" w:customStyle="1" w:styleId="Char1">
    <w:name w:val="页眉 Char"/>
    <w:basedOn w:val="a0"/>
    <w:link w:val="a7"/>
    <w:uiPriority w:val="99"/>
    <w:rsid w:val="008644DD"/>
    <w:rPr>
      <w:rFonts w:eastAsia="仿宋_GB2312"/>
      <w:spacing w:val="-6"/>
      <w:kern w:val="2"/>
    </w:rPr>
  </w:style>
  <w:style w:type="character" w:customStyle="1" w:styleId="Char2">
    <w:name w:val="无间隔 Char"/>
    <w:basedOn w:val="a0"/>
    <w:link w:val="1"/>
    <w:uiPriority w:val="1"/>
    <w:rsid w:val="008644DD"/>
    <w:rPr>
      <w:rFonts w:ascii="Calibri" w:eastAsia="宋体" w:hAnsi="Calibri" w:cs="Times New Roman"/>
      <w:sz w:val="22"/>
      <w:szCs w:val="22"/>
    </w:rPr>
  </w:style>
  <w:style w:type="paragraph" w:customStyle="1" w:styleId="1">
    <w:name w:val="无间隔1"/>
    <w:link w:val="Char2"/>
    <w:uiPriority w:val="1"/>
    <w:qFormat/>
    <w:rsid w:val="008644DD"/>
    <w:rPr>
      <w:rFonts w:ascii="Calibri" w:hAnsi="Calibri"/>
      <w:sz w:val="22"/>
      <w:szCs w:val="22"/>
    </w:rPr>
  </w:style>
  <w:style w:type="paragraph" w:customStyle="1" w:styleId="NewNewNew">
    <w:name w:val="正文 New New New"/>
    <w:rsid w:val="008644DD"/>
    <w:pPr>
      <w:widowControl w:val="0"/>
      <w:jc w:val="both"/>
    </w:pPr>
    <w:rPr>
      <w:kern w:val="2"/>
      <w:sz w:val="28"/>
      <w:szCs w:val="24"/>
    </w:rPr>
  </w:style>
  <w:style w:type="paragraph" w:customStyle="1" w:styleId="p0">
    <w:name w:val="p0"/>
    <w:basedOn w:val="a"/>
    <w:rsid w:val="008644D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831;&#31034;&#20214;\&#25253;&#21578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报告.wpt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急</dc:title>
  <dc:creator>Administrator</dc:creator>
  <cp:lastModifiedBy>lenovo</cp:lastModifiedBy>
  <cp:revision>2</cp:revision>
  <cp:lastPrinted>2022-01-11T09:02:00Z</cp:lastPrinted>
  <dcterms:created xsi:type="dcterms:W3CDTF">2023-03-31T08:06:00Z</dcterms:created>
  <dcterms:modified xsi:type="dcterms:W3CDTF">2023-03-31T08:06:00Z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C4A4673E9A154542A8C524ADFF6733E3</vt:lpwstr>
  </property>
</Properties>
</file>