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pacing w:val="0"/>
          <w:kern w:val="0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pacing w:val="0"/>
          <w:kern w:val="0"/>
          <w:sz w:val="44"/>
          <w:szCs w:val="44"/>
          <w:lang w:val="en-US" w:eastAsia="zh-CN" w:bidi="ar-SA"/>
        </w:rPr>
        <w:t>石家庄市事业单位印章、签字印迹备案表</w:t>
      </w:r>
    </w:p>
    <w:p>
      <w:pPr>
        <w:pStyle w:val="7"/>
        <w:spacing w:before="0" w:beforeAutospacing="0" w:after="0" w:afterAutospacing="0" w:line="360" w:lineRule="atLeast"/>
        <w:jc w:val="center"/>
        <w:rPr>
          <w:rFonts w:hint="eastAsia" w:ascii="仿宋_GB2312" w:eastAsia="仿宋_GB2312"/>
          <w:color w:val="000000"/>
          <w:kern w:val="2"/>
          <w:sz w:val="30"/>
          <w:szCs w:val="30"/>
        </w:rPr>
      </w:pPr>
      <w:r>
        <w:rPr>
          <w:rFonts w:hint="eastAsia" w:ascii="楷体" w:hAnsi="楷体" w:eastAsia="楷体" w:cs="楷体"/>
          <w:b w:val="0"/>
          <w:bCs w:val="0"/>
          <w:spacing w:val="0"/>
          <w:kern w:val="0"/>
          <w:sz w:val="30"/>
          <w:szCs w:val="30"/>
          <w:lang w:val="en-US" w:eastAsia="zh-CN" w:bidi="ar-SA"/>
        </w:rPr>
        <w:t>（备案日期：202 年</w:t>
      </w:r>
      <w:r>
        <w:rPr>
          <w:rFonts w:hint="eastAsia" w:ascii="汉仪细圆B5" w:hAnsi="汉仪细圆B5" w:eastAsia="汉仪细圆B5" w:cs="汉仪细圆B5"/>
          <w:b w:val="0"/>
          <w:bCs w:val="0"/>
          <w:spacing w:val="0"/>
          <w:kern w:val="0"/>
          <w:sz w:val="30"/>
          <w:szCs w:val="30"/>
          <w:lang w:val="en-US" w:eastAsia="zh-CN" w:bidi="ar-SA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pacing w:val="0"/>
          <w:kern w:val="0"/>
          <w:sz w:val="30"/>
          <w:szCs w:val="30"/>
          <w:lang w:val="en-US" w:eastAsia="zh-CN" w:bidi="ar-SA"/>
        </w:rPr>
        <w:t>月</w:t>
      </w:r>
      <w:r>
        <w:rPr>
          <w:rFonts w:hint="eastAsia" w:ascii="汉仪细圆B5" w:hAnsi="汉仪细圆B5" w:eastAsia="汉仪细圆B5" w:cs="汉仪细圆B5"/>
          <w:b w:val="0"/>
          <w:bCs w:val="0"/>
          <w:spacing w:val="0"/>
          <w:kern w:val="0"/>
          <w:sz w:val="30"/>
          <w:szCs w:val="30"/>
          <w:lang w:val="en-US" w:eastAsia="zh-CN" w:bidi="ar-SA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pacing w:val="0"/>
          <w:kern w:val="0"/>
          <w:sz w:val="30"/>
          <w:szCs w:val="30"/>
          <w:lang w:val="en-US" w:eastAsia="zh-CN" w:bidi="ar-SA"/>
        </w:rPr>
        <w:t>日）</w:t>
      </w:r>
    </w:p>
    <w:tbl>
      <w:tblPr>
        <w:tblStyle w:val="9"/>
        <w:tblpPr w:leftFromText="180" w:rightFromText="180" w:vertAnchor="text" w:horzAnchor="page" w:tblpX="1464" w:tblpY="5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03"/>
        <w:gridCol w:w="2820"/>
        <w:gridCol w:w="1350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4" w:hRule="atLeast"/>
        </w:trPr>
        <w:tc>
          <w:tcPr>
            <w:tcW w:w="20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  <w:tc>
          <w:tcPr>
            <w:tcW w:w="6717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6" w:hRule="atLeast"/>
        </w:trPr>
        <w:tc>
          <w:tcPr>
            <w:tcW w:w="20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6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4" w:hRule="atLeast"/>
        </w:trPr>
        <w:tc>
          <w:tcPr>
            <w:tcW w:w="20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基本账户号</w:t>
            </w:r>
          </w:p>
        </w:tc>
        <w:tc>
          <w:tcPr>
            <w:tcW w:w="6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主管部门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（举办单位）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公</w:t>
            </w: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章</w:t>
            </w:r>
          </w:p>
        </w:tc>
        <w:tc>
          <w:tcPr>
            <w:tcW w:w="6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00" w:lineRule="exact"/>
              <w:ind w:firstLine="408" w:firstLineChars="200"/>
              <w:jc w:val="both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00" w:lineRule="exact"/>
              <w:ind w:firstLine="432" w:firstLineChars="200"/>
              <w:jc w:val="both"/>
              <w:rPr>
                <w:rFonts w:hint="eastAsia" w:ascii="楷体" w:hAnsi="楷体" w:eastAsia="楷体" w:cs="楷体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  <w:t>情况属实。</w:t>
            </w:r>
          </w:p>
          <w:p>
            <w:pPr>
              <w:spacing w:line="400" w:lineRule="exact"/>
              <w:ind w:firstLine="3240" w:firstLineChars="1500"/>
              <w:jc w:val="both"/>
              <w:rPr>
                <w:rFonts w:hint="eastAsia" w:ascii="楷体" w:hAnsi="楷体" w:eastAsia="楷体" w:cs="楷体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  <w:t xml:space="preserve">           202</w:t>
            </w:r>
            <w:r>
              <w:rPr>
                <w:rFonts w:hint="eastAsia" w:ascii="汉仪细圆B5" w:hAnsi="汉仪细圆B5" w:eastAsia="汉仪细圆B5" w:cs="汉仪细圆B5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hint="eastAsia" w:ascii="汉仪细圆B5" w:hAnsi="汉仪细圆B5" w:eastAsia="汉仪细圆B5" w:cs="汉仪细圆B5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Fonts w:hint="eastAsia" w:ascii="汉仪细圆B5" w:hAnsi="汉仪细圆B5" w:eastAsia="汉仪细圆B5" w:cs="汉仪细圆B5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spacing w:val="0"/>
                <w:kern w:val="0"/>
                <w:sz w:val="21"/>
                <w:szCs w:val="21"/>
                <w:lang w:val="en-US" w:eastAsia="zh-CN" w:bidi="ar-SA"/>
              </w:rPr>
              <w:t>日</w:t>
            </w:r>
          </w:p>
          <w:p>
            <w:pPr>
              <w:spacing w:line="400" w:lineRule="exact"/>
              <w:jc w:val="both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62" w:hRule="atLeast"/>
        </w:trPr>
        <w:tc>
          <w:tcPr>
            <w:tcW w:w="20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  <w:t>单位公章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  <w:t>印迹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  <w:t>单位财务章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  <w:t>印迹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9" w:hRule="atLeast"/>
        </w:trPr>
        <w:tc>
          <w:tcPr>
            <w:tcW w:w="20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  <w:t>法定代表人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  <w:t>签字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  <w:t>法定代表人印章印迹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vertAlign w:val="baseline"/>
                <w:lang w:eastAsia="zh-CN"/>
              </w:rPr>
              <w:t>联系人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方正仿宋_GBK" w:hAnsi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备注：没有基本账户号、财务章或法定代表人印章的在相应栏填写“无”。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2"/>
          <w:szCs w:val="32"/>
          <w:lang w:val="en-US" w:eastAsia="zh-CN" w:bidi="ar"/>
        </w:rPr>
        <w:t>（□设立□变更）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701" w:right="1701" w:bottom="1701" w:left="170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AndChars" w:linePitch="579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32"/>
        <w:szCs w:val="32"/>
      </w:rPr>
    </w:pPr>
  </w:p>
  <w:p>
    <w:pPr>
      <w:pStyle w:val="5"/>
      <w:wordWrap w:val="0"/>
      <w:spacing w:line="420" w:lineRule="auto"/>
      <w:ind w:right="308" w:rightChars="100"/>
      <w:jc w:val="right"/>
      <w:rPr>
        <w:rFonts w:ascii="楷体_GB2312" w:eastAsia="楷体_GB2312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drawingGridHorizontalSpacing w:val="157"/>
  <w:drawingGridVerticalSpacing w:val="579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00172A27"/>
    <w:rsid w:val="00022504"/>
    <w:rsid w:val="00065A89"/>
    <w:rsid w:val="00075FB2"/>
    <w:rsid w:val="000A1CCC"/>
    <w:rsid w:val="000B0AAB"/>
    <w:rsid w:val="000E6E37"/>
    <w:rsid w:val="00115A68"/>
    <w:rsid w:val="00130E6A"/>
    <w:rsid w:val="001354AA"/>
    <w:rsid w:val="00140284"/>
    <w:rsid w:val="00140F4B"/>
    <w:rsid w:val="001605BE"/>
    <w:rsid w:val="00172A27"/>
    <w:rsid w:val="001746EE"/>
    <w:rsid w:val="001A4375"/>
    <w:rsid w:val="001B0CB7"/>
    <w:rsid w:val="001B271D"/>
    <w:rsid w:val="001E706E"/>
    <w:rsid w:val="001E7A3E"/>
    <w:rsid w:val="001F3D22"/>
    <w:rsid w:val="00203166"/>
    <w:rsid w:val="0022182E"/>
    <w:rsid w:val="00235CD8"/>
    <w:rsid w:val="002365BC"/>
    <w:rsid w:val="00296260"/>
    <w:rsid w:val="002A7BCA"/>
    <w:rsid w:val="002C5A05"/>
    <w:rsid w:val="002E4265"/>
    <w:rsid w:val="002E5705"/>
    <w:rsid w:val="002E5ADB"/>
    <w:rsid w:val="002F1699"/>
    <w:rsid w:val="00314FA3"/>
    <w:rsid w:val="00317C90"/>
    <w:rsid w:val="00317F25"/>
    <w:rsid w:val="00354D0A"/>
    <w:rsid w:val="0036325C"/>
    <w:rsid w:val="00376E6C"/>
    <w:rsid w:val="003B2C3D"/>
    <w:rsid w:val="003F7B4D"/>
    <w:rsid w:val="0041151C"/>
    <w:rsid w:val="00416B3B"/>
    <w:rsid w:val="00426458"/>
    <w:rsid w:val="00430C35"/>
    <w:rsid w:val="004316C7"/>
    <w:rsid w:val="00435A39"/>
    <w:rsid w:val="004360A2"/>
    <w:rsid w:val="00454686"/>
    <w:rsid w:val="00456B73"/>
    <w:rsid w:val="00480A7B"/>
    <w:rsid w:val="00490BFA"/>
    <w:rsid w:val="00494CEC"/>
    <w:rsid w:val="004B649D"/>
    <w:rsid w:val="004D227C"/>
    <w:rsid w:val="004E66EB"/>
    <w:rsid w:val="004E6A09"/>
    <w:rsid w:val="00516ED2"/>
    <w:rsid w:val="00534B1C"/>
    <w:rsid w:val="00551866"/>
    <w:rsid w:val="00561083"/>
    <w:rsid w:val="0056531D"/>
    <w:rsid w:val="0056737A"/>
    <w:rsid w:val="00567BAB"/>
    <w:rsid w:val="005705E5"/>
    <w:rsid w:val="005B099E"/>
    <w:rsid w:val="005D7CE1"/>
    <w:rsid w:val="00600678"/>
    <w:rsid w:val="00623E6F"/>
    <w:rsid w:val="00651E74"/>
    <w:rsid w:val="00666500"/>
    <w:rsid w:val="006758E4"/>
    <w:rsid w:val="006843D4"/>
    <w:rsid w:val="006908F7"/>
    <w:rsid w:val="006C5F34"/>
    <w:rsid w:val="0070791D"/>
    <w:rsid w:val="00715069"/>
    <w:rsid w:val="00725B7C"/>
    <w:rsid w:val="007278BD"/>
    <w:rsid w:val="00741E7C"/>
    <w:rsid w:val="00744341"/>
    <w:rsid w:val="00760CFE"/>
    <w:rsid w:val="00771302"/>
    <w:rsid w:val="007726C6"/>
    <w:rsid w:val="00790BE7"/>
    <w:rsid w:val="007A2DD5"/>
    <w:rsid w:val="007B33FF"/>
    <w:rsid w:val="007B57E9"/>
    <w:rsid w:val="007C4C88"/>
    <w:rsid w:val="007D1AB4"/>
    <w:rsid w:val="007D5331"/>
    <w:rsid w:val="007F344A"/>
    <w:rsid w:val="00814978"/>
    <w:rsid w:val="008202C6"/>
    <w:rsid w:val="00826D99"/>
    <w:rsid w:val="0083191E"/>
    <w:rsid w:val="00832357"/>
    <w:rsid w:val="00840AB8"/>
    <w:rsid w:val="00887858"/>
    <w:rsid w:val="008934C7"/>
    <w:rsid w:val="008C041F"/>
    <w:rsid w:val="008D642C"/>
    <w:rsid w:val="009206DE"/>
    <w:rsid w:val="00936469"/>
    <w:rsid w:val="00944C4C"/>
    <w:rsid w:val="00953938"/>
    <w:rsid w:val="00974AF6"/>
    <w:rsid w:val="00977CAD"/>
    <w:rsid w:val="00990E4B"/>
    <w:rsid w:val="00993FF4"/>
    <w:rsid w:val="009B1F90"/>
    <w:rsid w:val="009C385F"/>
    <w:rsid w:val="009F1036"/>
    <w:rsid w:val="00A178C7"/>
    <w:rsid w:val="00A5725C"/>
    <w:rsid w:val="00A84BF8"/>
    <w:rsid w:val="00AA15DB"/>
    <w:rsid w:val="00AA5492"/>
    <w:rsid w:val="00AB074E"/>
    <w:rsid w:val="00AD566B"/>
    <w:rsid w:val="00AD641C"/>
    <w:rsid w:val="00AE54FE"/>
    <w:rsid w:val="00B11BEE"/>
    <w:rsid w:val="00B16D9F"/>
    <w:rsid w:val="00B22BB9"/>
    <w:rsid w:val="00B27462"/>
    <w:rsid w:val="00B357B1"/>
    <w:rsid w:val="00B45F87"/>
    <w:rsid w:val="00B555A5"/>
    <w:rsid w:val="00BD4FEA"/>
    <w:rsid w:val="00BE559D"/>
    <w:rsid w:val="00C30729"/>
    <w:rsid w:val="00C35460"/>
    <w:rsid w:val="00CB2808"/>
    <w:rsid w:val="00CC07B6"/>
    <w:rsid w:val="00CD282E"/>
    <w:rsid w:val="00CE5714"/>
    <w:rsid w:val="00D02A8B"/>
    <w:rsid w:val="00D12A82"/>
    <w:rsid w:val="00D332F8"/>
    <w:rsid w:val="00D36C72"/>
    <w:rsid w:val="00D45187"/>
    <w:rsid w:val="00D46188"/>
    <w:rsid w:val="00D52EE6"/>
    <w:rsid w:val="00D61F27"/>
    <w:rsid w:val="00D63B63"/>
    <w:rsid w:val="00D80B2B"/>
    <w:rsid w:val="00D90844"/>
    <w:rsid w:val="00DA7CA8"/>
    <w:rsid w:val="00DE2C29"/>
    <w:rsid w:val="00DE4B3A"/>
    <w:rsid w:val="00DF5CCF"/>
    <w:rsid w:val="00DF75AD"/>
    <w:rsid w:val="00E27DF9"/>
    <w:rsid w:val="00E427AE"/>
    <w:rsid w:val="00E43226"/>
    <w:rsid w:val="00EC327B"/>
    <w:rsid w:val="00ED0E5C"/>
    <w:rsid w:val="00EF5692"/>
    <w:rsid w:val="00EF5AE8"/>
    <w:rsid w:val="00F11FFC"/>
    <w:rsid w:val="00F172D6"/>
    <w:rsid w:val="00F4441A"/>
    <w:rsid w:val="00F93268"/>
    <w:rsid w:val="00FB17C4"/>
    <w:rsid w:val="00FC4544"/>
    <w:rsid w:val="00FD509F"/>
    <w:rsid w:val="036D498E"/>
    <w:rsid w:val="048942ED"/>
    <w:rsid w:val="050C20EB"/>
    <w:rsid w:val="052662D5"/>
    <w:rsid w:val="059F723F"/>
    <w:rsid w:val="067918E8"/>
    <w:rsid w:val="07BFE755"/>
    <w:rsid w:val="0BA76A0A"/>
    <w:rsid w:val="0FD7A625"/>
    <w:rsid w:val="0FDB94E3"/>
    <w:rsid w:val="12CA4A1D"/>
    <w:rsid w:val="178C3F21"/>
    <w:rsid w:val="17DB3B3F"/>
    <w:rsid w:val="17F7BF79"/>
    <w:rsid w:val="19901953"/>
    <w:rsid w:val="19F44AF2"/>
    <w:rsid w:val="1B737E07"/>
    <w:rsid w:val="1BEEB4E9"/>
    <w:rsid w:val="1E2A5B95"/>
    <w:rsid w:val="1E721AE3"/>
    <w:rsid w:val="1FB074CD"/>
    <w:rsid w:val="1FFF2620"/>
    <w:rsid w:val="1FFFD354"/>
    <w:rsid w:val="201E3968"/>
    <w:rsid w:val="25132F11"/>
    <w:rsid w:val="266606B2"/>
    <w:rsid w:val="277315EB"/>
    <w:rsid w:val="27FE4626"/>
    <w:rsid w:val="29A87BEF"/>
    <w:rsid w:val="29FFE5FB"/>
    <w:rsid w:val="2BFFA7C8"/>
    <w:rsid w:val="2C327277"/>
    <w:rsid w:val="2DB6F7E9"/>
    <w:rsid w:val="2E5F6134"/>
    <w:rsid w:val="2EC051B2"/>
    <w:rsid w:val="2EDB0E93"/>
    <w:rsid w:val="2EFEF1CE"/>
    <w:rsid w:val="2F7EF4CD"/>
    <w:rsid w:val="2FF93EDF"/>
    <w:rsid w:val="30F70763"/>
    <w:rsid w:val="31F721B8"/>
    <w:rsid w:val="32C052CA"/>
    <w:rsid w:val="33FF6121"/>
    <w:rsid w:val="34130886"/>
    <w:rsid w:val="358E622E"/>
    <w:rsid w:val="36FE2D2D"/>
    <w:rsid w:val="37385189"/>
    <w:rsid w:val="379F165B"/>
    <w:rsid w:val="39B5569E"/>
    <w:rsid w:val="39FFC796"/>
    <w:rsid w:val="3AEFB446"/>
    <w:rsid w:val="3BE67682"/>
    <w:rsid w:val="3DDC780C"/>
    <w:rsid w:val="3DE76E70"/>
    <w:rsid w:val="3E3DD92D"/>
    <w:rsid w:val="3E5D389D"/>
    <w:rsid w:val="3E6D7139"/>
    <w:rsid w:val="3E7B2526"/>
    <w:rsid w:val="3EFE42C2"/>
    <w:rsid w:val="3F6FB37C"/>
    <w:rsid w:val="3F9FBC9D"/>
    <w:rsid w:val="3FDC1929"/>
    <w:rsid w:val="3FFD207D"/>
    <w:rsid w:val="40437FB1"/>
    <w:rsid w:val="43F34FE2"/>
    <w:rsid w:val="47F97CC9"/>
    <w:rsid w:val="49FA3671"/>
    <w:rsid w:val="4B2532E4"/>
    <w:rsid w:val="4BBB2B6D"/>
    <w:rsid w:val="4BEF3D4C"/>
    <w:rsid w:val="4C3369A4"/>
    <w:rsid w:val="4D5A0A01"/>
    <w:rsid w:val="4DC6654F"/>
    <w:rsid w:val="4E857236"/>
    <w:rsid w:val="4EFD7DA8"/>
    <w:rsid w:val="4F477876"/>
    <w:rsid w:val="4FD74F83"/>
    <w:rsid w:val="4FF7D40F"/>
    <w:rsid w:val="4FFF5113"/>
    <w:rsid w:val="51766C8F"/>
    <w:rsid w:val="53CCDC35"/>
    <w:rsid w:val="53CEDDD1"/>
    <w:rsid w:val="53DA0DCE"/>
    <w:rsid w:val="55A85EE3"/>
    <w:rsid w:val="562260B3"/>
    <w:rsid w:val="577BC5A2"/>
    <w:rsid w:val="59B34F21"/>
    <w:rsid w:val="59B594C5"/>
    <w:rsid w:val="59F6F786"/>
    <w:rsid w:val="5B765F6A"/>
    <w:rsid w:val="5BFFE28C"/>
    <w:rsid w:val="5E0C689B"/>
    <w:rsid w:val="5E215E34"/>
    <w:rsid w:val="5EA7E084"/>
    <w:rsid w:val="5EDFC26C"/>
    <w:rsid w:val="5F3D7B9A"/>
    <w:rsid w:val="5F7F0993"/>
    <w:rsid w:val="5F99767D"/>
    <w:rsid w:val="5FA7EF77"/>
    <w:rsid w:val="5FAFE31E"/>
    <w:rsid w:val="5FDD2043"/>
    <w:rsid w:val="5FEF4140"/>
    <w:rsid w:val="5FF16DDD"/>
    <w:rsid w:val="61CE1C1E"/>
    <w:rsid w:val="61D428E3"/>
    <w:rsid w:val="62EEA755"/>
    <w:rsid w:val="62EF447A"/>
    <w:rsid w:val="639D69E0"/>
    <w:rsid w:val="63C17C05"/>
    <w:rsid w:val="63D9AC55"/>
    <w:rsid w:val="63EE3AFF"/>
    <w:rsid w:val="64985EAB"/>
    <w:rsid w:val="66E82B28"/>
    <w:rsid w:val="677DC1AA"/>
    <w:rsid w:val="6843788E"/>
    <w:rsid w:val="69C76536"/>
    <w:rsid w:val="6A5A8F4D"/>
    <w:rsid w:val="6B5EB372"/>
    <w:rsid w:val="6BBB1F78"/>
    <w:rsid w:val="6BDF1F6F"/>
    <w:rsid w:val="6BEE969F"/>
    <w:rsid w:val="6BFA7BB1"/>
    <w:rsid w:val="6BFC869B"/>
    <w:rsid w:val="6D728947"/>
    <w:rsid w:val="6E8512CB"/>
    <w:rsid w:val="6EF3B62A"/>
    <w:rsid w:val="6F752CA3"/>
    <w:rsid w:val="6F7D05BC"/>
    <w:rsid w:val="6FB7A5AA"/>
    <w:rsid w:val="6FBD06C4"/>
    <w:rsid w:val="6FDF2C01"/>
    <w:rsid w:val="6FDF7F87"/>
    <w:rsid w:val="6FFC25CC"/>
    <w:rsid w:val="6FFF8E11"/>
    <w:rsid w:val="70657788"/>
    <w:rsid w:val="708637D0"/>
    <w:rsid w:val="739FA2AE"/>
    <w:rsid w:val="73BEA30C"/>
    <w:rsid w:val="73DE4A3D"/>
    <w:rsid w:val="74151366"/>
    <w:rsid w:val="742FDAC2"/>
    <w:rsid w:val="75977A5D"/>
    <w:rsid w:val="75FF1B47"/>
    <w:rsid w:val="76914972"/>
    <w:rsid w:val="76DFED6A"/>
    <w:rsid w:val="76FE876D"/>
    <w:rsid w:val="779D548B"/>
    <w:rsid w:val="77B3B02B"/>
    <w:rsid w:val="77DF92A1"/>
    <w:rsid w:val="77FB31B2"/>
    <w:rsid w:val="77FBDA3B"/>
    <w:rsid w:val="78F0EDA0"/>
    <w:rsid w:val="79B6D25F"/>
    <w:rsid w:val="79BA31B0"/>
    <w:rsid w:val="79D62CC0"/>
    <w:rsid w:val="7ACB579D"/>
    <w:rsid w:val="7AFF6AD0"/>
    <w:rsid w:val="7B6F174C"/>
    <w:rsid w:val="7B7A43A1"/>
    <w:rsid w:val="7B7DD467"/>
    <w:rsid w:val="7BBC31A5"/>
    <w:rsid w:val="7C1F10C5"/>
    <w:rsid w:val="7C7ADCFD"/>
    <w:rsid w:val="7CD3B746"/>
    <w:rsid w:val="7CED8C79"/>
    <w:rsid w:val="7D6B2541"/>
    <w:rsid w:val="7D7E16CE"/>
    <w:rsid w:val="7D9562EF"/>
    <w:rsid w:val="7DBB762F"/>
    <w:rsid w:val="7DCEF88A"/>
    <w:rsid w:val="7DFCFB15"/>
    <w:rsid w:val="7DFEB271"/>
    <w:rsid w:val="7E6FE46D"/>
    <w:rsid w:val="7E70CA3B"/>
    <w:rsid w:val="7ED73BD6"/>
    <w:rsid w:val="7EF5FA1C"/>
    <w:rsid w:val="7EFA13B9"/>
    <w:rsid w:val="7EFE9B39"/>
    <w:rsid w:val="7F1E1C6D"/>
    <w:rsid w:val="7F3DF8F8"/>
    <w:rsid w:val="7F47EFFD"/>
    <w:rsid w:val="7F4FE4CC"/>
    <w:rsid w:val="7F5F14DA"/>
    <w:rsid w:val="7F6F1A46"/>
    <w:rsid w:val="7F8D6193"/>
    <w:rsid w:val="7F962E37"/>
    <w:rsid w:val="7FBD04EF"/>
    <w:rsid w:val="7FBFCEE7"/>
    <w:rsid w:val="7FDF2CE8"/>
    <w:rsid w:val="7FEB3196"/>
    <w:rsid w:val="7FFD4CEC"/>
    <w:rsid w:val="7FFED97D"/>
    <w:rsid w:val="7FFFA114"/>
    <w:rsid w:val="7FFFA2E0"/>
    <w:rsid w:val="7FFFCF56"/>
    <w:rsid w:val="811F0720"/>
    <w:rsid w:val="8732E6A1"/>
    <w:rsid w:val="8FE7076B"/>
    <w:rsid w:val="94548C35"/>
    <w:rsid w:val="94E15D87"/>
    <w:rsid w:val="976F5A36"/>
    <w:rsid w:val="9F22855E"/>
    <w:rsid w:val="A1E38C97"/>
    <w:rsid w:val="A7FA5219"/>
    <w:rsid w:val="ACFFABDF"/>
    <w:rsid w:val="AE76B5F3"/>
    <w:rsid w:val="AEDF2AC9"/>
    <w:rsid w:val="AFE42251"/>
    <w:rsid w:val="B3F3406B"/>
    <w:rsid w:val="B7EF3C34"/>
    <w:rsid w:val="B7FFB6AB"/>
    <w:rsid w:val="BBEF07F6"/>
    <w:rsid w:val="BBFCD374"/>
    <w:rsid w:val="BBFE1CEC"/>
    <w:rsid w:val="BD5CF413"/>
    <w:rsid w:val="BD65DAAB"/>
    <w:rsid w:val="BDEFACFD"/>
    <w:rsid w:val="BE2EE02E"/>
    <w:rsid w:val="BEB6FD35"/>
    <w:rsid w:val="BEE3C108"/>
    <w:rsid w:val="BEF750B6"/>
    <w:rsid w:val="BEFF4293"/>
    <w:rsid w:val="BFB6127A"/>
    <w:rsid w:val="BFBBF5DA"/>
    <w:rsid w:val="BFE2595B"/>
    <w:rsid w:val="BFFF97DF"/>
    <w:rsid w:val="CB1301C2"/>
    <w:rsid w:val="CB2FD3A8"/>
    <w:rsid w:val="CC6B363E"/>
    <w:rsid w:val="CEC731CF"/>
    <w:rsid w:val="CF3E693B"/>
    <w:rsid w:val="CFCD6A5E"/>
    <w:rsid w:val="CFDF54AD"/>
    <w:rsid w:val="D7749A69"/>
    <w:rsid w:val="DA9D6389"/>
    <w:rsid w:val="DAFCA55B"/>
    <w:rsid w:val="DBFD5D50"/>
    <w:rsid w:val="DC197E3A"/>
    <w:rsid w:val="DDFE5558"/>
    <w:rsid w:val="DEDFF666"/>
    <w:rsid w:val="DEFA3AB7"/>
    <w:rsid w:val="DF15B094"/>
    <w:rsid w:val="DF6D4F8E"/>
    <w:rsid w:val="DF6DB8F7"/>
    <w:rsid w:val="DF7E2272"/>
    <w:rsid w:val="E09F7F9F"/>
    <w:rsid w:val="E6F70B64"/>
    <w:rsid w:val="E753519D"/>
    <w:rsid w:val="E7BE219D"/>
    <w:rsid w:val="E959FFA8"/>
    <w:rsid w:val="EABF94D6"/>
    <w:rsid w:val="EB8FF4B7"/>
    <w:rsid w:val="EBDB9889"/>
    <w:rsid w:val="EC7FD26E"/>
    <w:rsid w:val="ECDC386E"/>
    <w:rsid w:val="ECFCFE6B"/>
    <w:rsid w:val="EDAF550F"/>
    <w:rsid w:val="EDE77B4D"/>
    <w:rsid w:val="EE36CC98"/>
    <w:rsid w:val="EEFDC573"/>
    <w:rsid w:val="EF2E2F12"/>
    <w:rsid w:val="EF51EBA8"/>
    <w:rsid w:val="EF7FA658"/>
    <w:rsid w:val="EF7FB05D"/>
    <w:rsid w:val="EFBFC9E5"/>
    <w:rsid w:val="EFDFED44"/>
    <w:rsid w:val="EFF2C3E4"/>
    <w:rsid w:val="F27FD9CE"/>
    <w:rsid w:val="F322EC8A"/>
    <w:rsid w:val="F5AB882B"/>
    <w:rsid w:val="F5DDD640"/>
    <w:rsid w:val="F5EDCF0F"/>
    <w:rsid w:val="F6FF7C23"/>
    <w:rsid w:val="F6FFF3A9"/>
    <w:rsid w:val="F7B147AD"/>
    <w:rsid w:val="F7DD32BC"/>
    <w:rsid w:val="F7E4FE8B"/>
    <w:rsid w:val="F7ED9E9F"/>
    <w:rsid w:val="F7F9CEBF"/>
    <w:rsid w:val="F7FAFB6D"/>
    <w:rsid w:val="F7FE4988"/>
    <w:rsid w:val="F7FF467F"/>
    <w:rsid w:val="FA55A6F7"/>
    <w:rsid w:val="FA59FD15"/>
    <w:rsid w:val="FADD541F"/>
    <w:rsid w:val="FAEFBD06"/>
    <w:rsid w:val="FB5F3B6D"/>
    <w:rsid w:val="FB95B29D"/>
    <w:rsid w:val="FB9D5DD9"/>
    <w:rsid w:val="FB9FAF3E"/>
    <w:rsid w:val="FBB763B5"/>
    <w:rsid w:val="FBBF1FC9"/>
    <w:rsid w:val="FBD7A5A0"/>
    <w:rsid w:val="FCBF1DDB"/>
    <w:rsid w:val="FCFDA71B"/>
    <w:rsid w:val="FD6FAA2E"/>
    <w:rsid w:val="FDCE61E4"/>
    <w:rsid w:val="FDE9DA14"/>
    <w:rsid w:val="FDF7F4AE"/>
    <w:rsid w:val="FEF754E7"/>
    <w:rsid w:val="FF33ED11"/>
    <w:rsid w:val="FF439E96"/>
    <w:rsid w:val="FF7E9E07"/>
    <w:rsid w:val="FF9E0E5C"/>
    <w:rsid w:val="FFBFBB42"/>
    <w:rsid w:val="FFDC5EDA"/>
    <w:rsid w:val="FFEFC240"/>
    <w:rsid w:val="FFFD81AF"/>
    <w:rsid w:val="FFFF7B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5"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6">
    <w:name w:val="header"/>
    <w:basedOn w:val="1"/>
    <w:link w:val="17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7">
    <w:name w:val="Normal (Web)"/>
    <w:basedOn w:val="1"/>
    <w:uiPriority w:val="0"/>
    <w:pPr>
      <w:spacing w:before="100" w:beforeAutospacing="1" w:after="100" w:afterAutospacing="1" w:line="240" w:lineRule="auto"/>
      <w:jc w:val="left"/>
    </w:pPr>
    <w:rPr>
      <w:rFonts w:eastAsia="宋体"/>
      <w:spacing w:val="0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FollowedHyperlink"/>
    <w:basedOn w:val="10"/>
    <w:uiPriority w:val="0"/>
    <w:rPr>
      <w:color w:val="800080"/>
      <w:u w:val="none"/>
    </w:rPr>
  </w:style>
  <w:style w:type="character" w:styleId="13">
    <w:name w:val="line number"/>
    <w:basedOn w:val="10"/>
    <w:uiPriority w:val="0"/>
  </w:style>
  <w:style w:type="character" w:styleId="14">
    <w:name w:val="Hyperlink"/>
    <w:basedOn w:val="10"/>
    <w:uiPriority w:val="0"/>
    <w:rPr>
      <w:color w:val="0000FF"/>
      <w:u w:val="none"/>
    </w:rPr>
  </w:style>
  <w:style w:type="character" w:customStyle="1" w:styleId="15">
    <w:name w:val="批注框文本 Char"/>
    <w:basedOn w:val="10"/>
    <w:link w:val="4"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6">
    <w:name w:val="页脚 Char"/>
    <w:basedOn w:val="10"/>
    <w:link w:val="5"/>
    <w:uiPriority w:val="99"/>
    <w:rPr>
      <w:rFonts w:eastAsia="仿宋_GB2312"/>
      <w:spacing w:val="-6"/>
      <w:kern w:val="2"/>
    </w:rPr>
  </w:style>
  <w:style w:type="character" w:customStyle="1" w:styleId="17">
    <w:name w:val="页眉 Char"/>
    <w:basedOn w:val="10"/>
    <w:link w:val="6"/>
    <w:uiPriority w:val="99"/>
    <w:rPr>
      <w:rFonts w:eastAsia="仿宋_GB2312"/>
      <w:spacing w:val="-6"/>
      <w:kern w:val="2"/>
    </w:rPr>
  </w:style>
  <w:style w:type="character" w:customStyle="1" w:styleId="18">
    <w:name w:val="无间隔 Char"/>
    <w:basedOn w:val="10"/>
    <w:link w:val="19"/>
    <w:uiPriority w:val="1"/>
    <w:rPr>
      <w:rFonts w:ascii="Calibri" w:hAnsi="Calibri" w:eastAsia="宋体" w:cs="Times New Roman"/>
      <w:sz w:val="22"/>
      <w:szCs w:val="22"/>
    </w:rPr>
  </w:style>
  <w:style w:type="paragraph" w:customStyle="1" w:styleId="19">
    <w:name w:val="No Spacing"/>
    <w:link w:val="18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0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customStyle="1" w:styleId="21">
    <w:name w:val="p0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spacing w:val="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5831;&#31034;&#20214;\&#25253;&#21578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报告</Template>
  <Pages>6</Pages>
  <Words>368</Words>
  <Characters>2102</Characters>
  <Lines>17</Lines>
  <Paragraphs>4</Paragraphs>
  <TotalTime>97</TotalTime>
  <ScaleCrop>false</ScaleCrop>
  <LinksUpToDate>false</LinksUpToDate>
  <CharactersWithSpaces>2466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2017-12-29T10:05:00Z</dcterms:created>
  <dc:creator>Administrator</dc:creator>
  <cp:lastModifiedBy>uuu</cp:lastModifiedBy>
  <cp:lastPrinted>2022-01-11T09:02:28Z</cp:lastPrinted>
  <dcterms:modified xsi:type="dcterms:W3CDTF">2022-03-02T02:13:56Z</dcterms:modified>
  <dc:title>特　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C4A4673E9A154542A8C524ADFF6733E3</vt:lpwstr>
  </property>
</Properties>
</file>